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C5" w:rsidRDefault="00F96E06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6245C5" w:rsidRDefault="006245C5" w:rsidP="005C1B73">
      <w:pPr>
        <w:pStyle w:val="Standard"/>
        <w:spacing w:after="0"/>
      </w:pPr>
    </w:p>
    <w:p w:rsidR="006245C5" w:rsidRDefault="006245C5">
      <w:pPr>
        <w:pStyle w:val="Standard"/>
        <w:spacing w:after="0"/>
        <w:jc w:val="center"/>
      </w:pPr>
    </w:p>
    <w:p w:rsidR="006245C5" w:rsidRDefault="00F96E06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6245C5" w:rsidRDefault="00F96E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:rsidR="006245C5" w:rsidRDefault="00F96E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6245C5" w:rsidRDefault="00F96E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6245C5" w:rsidRDefault="006245C5">
      <w:pPr>
        <w:pStyle w:val="Standard"/>
        <w:spacing w:after="0"/>
        <w:jc w:val="right"/>
      </w:pPr>
    </w:p>
    <w:p w:rsidR="006245C5" w:rsidRDefault="00F96E06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6245C5" w:rsidRDefault="00F96E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:rsidR="006245C5" w:rsidRDefault="006245C5">
      <w:pPr>
        <w:pStyle w:val="Standard"/>
        <w:spacing w:after="0"/>
      </w:pPr>
    </w:p>
    <w:p w:rsidR="006245C5" w:rsidRDefault="00F96E06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6245C5" w:rsidRDefault="006245C5">
      <w:pPr>
        <w:pStyle w:val="Standard"/>
        <w:spacing w:after="0"/>
      </w:pPr>
    </w:p>
    <w:p w:rsidR="006245C5" w:rsidRDefault="00F96E06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:rsidR="006245C5" w:rsidRDefault="006245C5">
      <w:pPr>
        <w:pStyle w:val="Standard"/>
        <w:spacing w:after="0"/>
        <w:jc w:val="both"/>
      </w:pPr>
    </w:p>
    <w:p w:rsidR="006245C5" w:rsidRDefault="00F96E06">
      <w:pPr>
        <w:pStyle w:val="Odstavecseseznamem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3"/>
        <w:gridCol w:w="4120"/>
      </w:tblGrid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245C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5C5" w:rsidRDefault="00F96E06">
            <w:pPr>
              <w:pStyle w:val="Odstavecseseznamem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6245C5" w:rsidRDefault="006245C5">
      <w:pPr>
        <w:pStyle w:val="Odstavecseseznamem"/>
        <w:jc w:val="both"/>
      </w:pPr>
    </w:p>
    <w:p w:rsidR="006245C5" w:rsidRDefault="00F96E06">
      <w:pPr>
        <w:pStyle w:val="Odstavecseseznamem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6245C5" w:rsidRDefault="00F96E06">
      <w:pPr>
        <w:pStyle w:val="Odstavecseseznamem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6245C5" w:rsidRDefault="00F96E06">
      <w:pPr>
        <w:pStyle w:val="Odstavecseseznamem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:rsidR="006245C5" w:rsidRDefault="006245C5">
      <w:pPr>
        <w:pStyle w:val="Standard"/>
        <w:spacing w:after="0"/>
        <w:jc w:val="both"/>
      </w:pPr>
    </w:p>
    <w:p w:rsidR="006245C5" w:rsidRDefault="006245C5">
      <w:pPr>
        <w:pStyle w:val="Standard"/>
        <w:spacing w:after="0"/>
        <w:jc w:val="both"/>
      </w:pPr>
    </w:p>
    <w:p w:rsidR="006245C5" w:rsidRDefault="00F96E06">
      <w:pPr>
        <w:pStyle w:val="Standard"/>
        <w:spacing w:after="0"/>
        <w:jc w:val="right"/>
      </w:pPr>
      <w:r>
        <w:t>...........................................................</w:t>
      </w:r>
    </w:p>
    <w:p w:rsidR="006245C5" w:rsidRDefault="00F96E06" w:rsidP="005C1B73">
      <w:pPr>
        <w:pStyle w:val="Standard"/>
        <w:spacing w:after="0"/>
        <w:ind w:left="6804"/>
      </w:pPr>
      <w:r>
        <w:rPr>
          <w:shd w:val="clear" w:color="auto" w:fill="FFFF00"/>
        </w:rPr>
        <w:t>Mgr. Ján Kováč</w:t>
      </w:r>
    </w:p>
    <w:p w:rsidR="006245C5" w:rsidRDefault="00F96E06">
      <w:pPr>
        <w:pStyle w:val="Standard"/>
        <w:spacing w:after="0"/>
        <w:ind w:left="6372"/>
      </w:pPr>
      <w:r>
        <w:rPr>
          <w:i/>
          <w:iCs/>
        </w:rPr>
        <w:t xml:space="preserve">    </w:t>
      </w:r>
      <w:r w:rsidR="005C1B73">
        <w:rPr>
          <w:i/>
          <w:iCs/>
        </w:rPr>
        <w:t xml:space="preserve">  </w:t>
      </w:r>
      <w:r>
        <w:rPr>
          <w:i/>
          <w:iCs/>
        </w:rPr>
        <w:t>podpis a pečiatka</w:t>
      </w:r>
    </w:p>
    <w:sectPr w:rsidR="006245C5" w:rsidSect="00077D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C4" w:rsidRDefault="00DD3BC4">
      <w:r>
        <w:separator/>
      </w:r>
    </w:p>
  </w:endnote>
  <w:endnote w:type="continuationSeparator" w:id="1">
    <w:p w:rsidR="00DD3BC4" w:rsidRDefault="00DD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C4" w:rsidRDefault="00DD3BC4">
      <w:r>
        <w:rPr>
          <w:color w:val="000000"/>
        </w:rPr>
        <w:separator/>
      </w:r>
    </w:p>
  </w:footnote>
  <w:footnote w:type="continuationSeparator" w:id="1">
    <w:p w:rsidR="00DD3BC4" w:rsidRDefault="00DD3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DAB"/>
    <w:multiLevelType w:val="multilevel"/>
    <w:tmpl w:val="FA6479BC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2C0598"/>
    <w:multiLevelType w:val="multilevel"/>
    <w:tmpl w:val="ADD8AC4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BC4"/>
    <w:rsid w:val="00077DFF"/>
    <w:rsid w:val="005C1B73"/>
    <w:rsid w:val="006245C5"/>
    <w:rsid w:val="00DD3BC4"/>
    <w:rsid w:val="00F872B4"/>
    <w:rsid w:val="00F9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DF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7DFF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rsid w:val="00077D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77DFF"/>
    <w:pPr>
      <w:spacing w:after="120"/>
    </w:pPr>
  </w:style>
  <w:style w:type="paragraph" w:styleId="Nzev">
    <w:name w:val="Title"/>
    <w:basedOn w:val="Standard"/>
    <w:next w:val="Textbody"/>
    <w:uiPriority w:val="10"/>
    <w:qFormat/>
    <w:rsid w:val="00077DFF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Seznam">
    <w:name w:val="List"/>
    <w:basedOn w:val="Textbody"/>
    <w:rsid w:val="00077DFF"/>
    <w:rPr>
      <w:rFonts w:eastAsia="Lucida Sans"/>
    </w:rPr>
  </w:style>
  <w:style w:type="paragraph" w:styleId="Titulek">
    <w:name w:val="caption"/>
    <w:basedOn w:val="Standard"/>
    <w:rsid w:val="00077DFF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sid w:val="00077DFF"/>
    <w:rPr>
      <w:rFonts w:eastAsia="Lucida Sans"/>
    </w:rPr>
  </w:style>
  <w:style w:type="paragraph" w:styleId="Odstavecseseznamem">
    <w:name w:val="List Paragraph"/>
    <w:basedOn w:val="Standard"/>
    <w:rsid w:val="00077DFF"/>
    <w:pPr>
      <w:ind w:left="720"/>
    </w:pPr>
  </w:style>
  <w:style w:type="paragraph" w:customStyle="1" w:styleId="TableContents">
    <w:name w:val="Table Contents"/>
    <w:basedOn w:val="Standard"/>
    <w:rsid w:val="00077DFF"/>
  </w:style>
  <w:style w:type="paragraph" w:customStyle="1" w:styleId="TableHeading">
    <w:name w:val="Table Heading"/>
    <w:basedOn w:val="TableContents"/>
    <w:rsid w:val="00077DFF"/>
    <w:pPr>
      <w:jc w:val="center"/>
    </w:pPr>
    <w:rPr>
      <w:b/>
      <w:bCs/>
    </w:rPr>
  </w:style>
  <w:style w:type="character" w:customStyle="1" w:styleId="RTFNum21">
    <w:name w:val="RTF_Num 2 1"/>
    <w:rsid w:val="00077DFF"/>
    <w:rPr>
      <w:rFonts w:ascii="Symbol" w:eastAsia="Symbol" w:hAnsi="Symbol" w:cs="Symbol"/>
    </w:rPr>
  </w:style>
  <w:style w:type="character" w:customStyle="1" w:styleId="RTFNum31">
    <w:name w:val="RTF_Num 3 1"/>
    <w:rsid w:val="00077DFF"/>
  </w:style>
  <w:style w:type="character" w:customStyle="1" w:styleId="RTFNum32">
    <w:name w:val="RTF_Num 3 2"/>
    <w:rsid w:val="00077DFF"/>
  </w:style>
  <w:style w:type="character" w:customStyle="1" w:styleId="RTFNum33">
    <w:name w:val="RTF_Num 3 3"/>
    <w:rsid w:val="00077DFF"/>
  </w:style>
  <w:style w:type="character" w:customStyle="1" w:styleId="RTFNum34">
    <w:name w:val="RTF_Num 3 4"/>
    <w:rsid w:val="00077DFF"/>
  </w:style>
  <w:style w:type="character" w:customStyle="1" w:styleId="RTFNum35">
    <w:name w:val="RTF_Num 3 5"/>
    <w:rsid w:val="00077DFF"/>
  </w:style>
  <w:style w:type="character" w:customStyle="1" w:styleId="RTFNum36">
    <w:name w:val="RTF_Num 3 6"/>
    <w:rsid w:val="00077DFF"/>
  </w:style>
  <w:style w:type="character" w:customStyle="1" w:styleId="RTFNum37">
    <w:name w:val="RTF_Num 3 7"/>
    <w:rsid w:val="00077DFF"/>
  </w:style>
  <w:style w:type="character" w:customStyle="1" w:styleId="RTFNum38">
    <w:name w:val="RTF_Num 3 8"/>
    <w:rsid w:val="00077DFF"/>
  </w:style>
  <w:style w:type="character" w:customStyle="1" w:styleId="RTFNum39">
    <w:name w:val="RTF_Num 3 9"/>
    <w:rsid w:val="00077DFF"/>
  </w:style>
  <w:style w:type="character" w:customStyle="1" w:styleId="WW8Num1z0">
    <w:name w:val="WW8Num1z0"/>
    <w:rsid w:val="00077DFF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sid w:val="00077DFF"/>
    <w:rPr>
      <w:rFonts w:ascii="Courier New" w:eastAsia="Courier New" w:hAnsi="Courier New" w:cs="Courier New"/>
    </w:rPr>
  </w:style>
  <w:style w:type="character" w:customStyle="1" w:styleId="WW8Num1z2">
    <w:name w:val="WW8Num1z2"/>
    <w:rsid w:val="00077DFF"/>
    <w:rPr>
      <w:rFonts w:ascii="Wingdings" w:eastAsia="Wingdings" w:hAnsi="Wingdings" w:cs="Wingdings"/>
    </w:rPr>
  </w:style>
  <w:style w:type="numbering" w:customStyle="1" w:styleId="RTFNum2">
    <w:name w:val="RTF_Num 2"/>
    <w:basedOn w:val="Bezseznamu"/>
    <w:rsid w:val="00077DFF"/>
    <w:pPr>
      <w:numPr>
        <w:numId w:val="1"/>
      </w:numPr>
    </w:pPr>
  </w:style>
  <w:style w:type="numbering" w:customStyle="1" w:styleId="RTFNum3">
    <w:name w:val="RTF_Num 3"/>
    <w:basedOn w:val="Bezseznamu"/>
    <w:rsid w:val="00077DF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ownloads\Dobrovolnictvo-Prijimatel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Dobrovolnictvo-Prijimatel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2021-03-04T19:18:00Z</dcterms:created>
  <dcterms:modified xsi:type="dcterms:W3CDTF">2021-03-04T19:19:00Z</dcterms:modified>
</cp:coreProperties>
</file>